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9A12" w14:textId="77777777" w:rsidR="00BB60D4" w:rsidRDefault="00BB60D4">
      <w:pPr>
        <w:rPr>
          <w:rFonts w:hint="eastAsia"/>
        </w:rPr>
      </w:pPr>
      <w:r>
        <w:rPr>
          <w:rFonts w:hint="eastAsia"/>
        </w:rPr>
        <w:t>様式第２号（第３条、第４条関係）</w:t>
      </w:r>
    </w:p>
    <w:p w14:paraId="7014820C" w14:textId="77777777" w:rsidR="00BB60D4" w:rsidRDefault="00BB60D4">
      <w:pPr>
        <w:jc w:val="center"/>
        <w:rPr>
          <w:rFonts w:hint="eastAsia"/>
        </w:rPr>
      </w:pPr>
      <w:r>
        <w:rPr>
          <w:rFonts w:hint="eastAsia"/>
        </w:rPr>
        <w:t>（表）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284"/>
        <w:gridCol w:w="156"/>
        <w:gridCol w:w="600"/>
        <w:gridCol w:w="228"/>
        <w:gridCol w:w="760"/>
        <w:gridCol w:w="760"/>
        <w:gridCol w:w="760"/>
        <w:gridCol w:w="1896"/>
        <w:gridCol w:w="444"/>
        <w:gridCol w:w="156"/>
        <w:gridCol w:w="933"/>
      </w:tblGrid>
      <w:tr w:rsidR="00BB60D4" w14:paraId="27982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7416" w:type="dxa"/>
            <w:gridSpan w:val="10"/>
            <w:tcBorders>
              <w:top w:val="nil"/>
              <w:left w:val="nil"/>
            </w:tcBorders>
            <w:vAlign w:val="center"/>
          </w:tcPr>
          <w:p w14:paraId="5DCDFA92" w14:textId="5D2E3E2F" w:rsidR="00BB60D4" w:rsidRPr="00D426E5" w:rsidRDefault="00BB60D4">
            <w:pPr>
              <w:spacing w:after="120"/>
              <w:ind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D426E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D426E5">
              <w:rPr>
                <w:rFonts w:ascii="ＭＳ ゴシック" w:eastAsia="ＭＳ ゴシック" w:hAnsi="ＭＳ ゴシック" w:hint="eastAsia"/>
                <w:spacing w:val="53"/>
              </w:rPr>
              <w:t>市営住宅入居申込</w:t>
            </w:r>
            <w:r w:rsidRPr="00D426E5">
              <w:rPr>
                <w:rFonts w:ascii="ＭＳ ゴシック" w:eastAsia="ＭＳ ゴシック" w:hAnsi="ＭＳ ゴシック" w:hint="eastAsia"/>
              </w:rPr>
              <w:t>書</w:t>
            </w:r>
          </w:p>
          <w:p w14:paraId="4212A8C0" w14:textId="77777777" w:rsidR="00BB60D4" w:rsidRDefault="00BB60D4">
            <w:pPr>
              <w:ind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牧之原市長　あて</w:t>
            </w:r>
          </w:p>
        </w:tc>
        <w:tc>
          <w:tcPr>
            <w:tcW w:w="1089" w:type="dxa"/>
            <w:gridSpan w:val="2"/>
          </w:tcPr>
          <w:p w14:paraId="60E0B54D" w14:textId="77777777" w:rsidR="00BB60D4" w:rsidRDefault="00BB60D4">
            <w:pPr>
              <w:spacing w:before="12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＊受付欄</w:t>
            </w:r>
          </w:p>
        </w:tc>
      </w:tr>
      <w:tr w:rsidR="00BB60D4" w14:paraId="3E84D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568" w:type="dxa"/>
            <w:gridSpan w:val="4"/>
            <w:vAlign w:val="center"/>
          </w:tcPr>
          <w:p w14:paraId="12F14F6D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入居を希望する市営住宅</w:t>
            </w:r>
          </w:p>
        </w:tc>
        <w:tc>
          <w:tcPr>
            <w:tcW w:w="5937" w:type="dxa"/>
            <w:gridSpan w:val="8"/>
            <w:vAlign w:val="center"/>
          </w:tcPr>
          <w:p w14:paraId="4E80CEA8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団</w:t>
            </w:r>
            <w:r>
              <w:rPr>
                <w:rFonts w:hint="eastAsia"/>
              </w:rPr>
              <w:t xml:space="preserve">地　　　　　</w:t>
            </w:r>
          </w:p>
        </w:tc>
      </w:tr>
      <w:tr w:rsidR="00BB60D4" w14:paraId="42CA2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12" w:type="dxa"/>
            <w:gridSpan w:val="2"/>
            <w:vAlign w:val="center"/>
          </w:tcPr>
          <w:p w14:paraId="0925D3AE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693" w:type="dxa"/>
            <w:gridSpan w:val="10"/>
            <w:vAlign w:val="center"/>
          </w:tcPr>
          <w:p w14:paraId="0B367243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BB60D4" w14:paraId="5038F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12" w:type="dxa"/>
            <w:gridSpan w:val="2"/>
            <w:vAlign w:val="center"/>
          </w:tcPr>
          <w:p w14:paraId="5FA2D764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本籍地</w:t>
            </w:r>
          </w:p>
        </w:tc>
        <w:tc>
          <w:tcPr>
            <w:tcW w:w="6693" w:type="dxa"/>
            <w:gridSpan w:val="10"/>
            <w:vAlign w:val="center"/>
          </w:tcPr>
          <w:p w14:paraId="052DFC69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7BFCB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12" w:type="dxa"/>
            <w:gridSpan w:val="2"/>
            <w:vAlign w:val="center"/>
          </w:tcPr>
          <w:p w14:paraId="354AB23C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93" w:type="dxa"/>
            <w:gridSpan w:val="10"/>
            <w:vAlign w:val="center"/>
          </w:tcPr>
          <w:p w14:paraId="0DA487DC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　　　　　　　　</w:t>
            </w:r>
          </w:p>
        </w:tc>
      </w:tr>
      <w:tr w:rsidR="00BB60D4" w14:paraId="67D08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12" w:type="dxa"/>
            <w:gridSpan w:val="2"/>
            <w:vAlign w:val="center"/>
          </w:tcPr>
          <w:p w14:paraId="282501C8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693" w:type="dxa"/>
            <w:gridSpan w:val="10"/>
            <w:vAlign w:val="center"/>
          </w:tcPr>
          <w:p w14:paraId="2EC21C9D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7F052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12" w:type="dxa"/>
            <w:gridSpan w:val="2"/>
            <w:vAlign w:val="center"/>
          </w:tcPr>
          <w:p w14:paraId="46CD5E24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6693" w:type="dxa"/>
            <w:gridSpan w:val="10"/>
            <w:vAlign w:val="center"/>
          </w:tcPr>
          <w:p w14:paraId="4FA16DFC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BB60D4" w14:paraId="264129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Merge w:val="restart"/>
            <w:textDirection w:val="tbRlV"/>
            <w:vAlign w:val="center"/>
          </w:tcPr>
          <w:p w14:paraId="04AB5529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入居する家族及び同居人</w:t>
            </w:r>
          </w:p>
        </w:tc>
        <w:tc>
          <w:tcPr>
            <w:tcW w:w="2268" w:type="dxa"/>
            <w:gridSpan w:val="4"/>
            <w:vAlign w:val="center"/>
          </w:tcPr>
          <w:p w14:paraId="3BEEB4E0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60" w:type="dxa"/>
            <w:vAlign w:val="center"/>
          </w:tcPr>
          <w:p w14:paraId="4F9DCAF1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760" w:type="dxa"/>
            <w:vAlign w:val="center"/>
          </w:tcPr>
          <w:p w14:paraId="737F6A05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760" w:type="dxa"/>
            <w:vAlign w:val="center"/>
          </w:tcPr>
          <w:p w14:paraId="7A134649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496" w:type="dxa"/>
            <w:gridSpan w:val="3"/>
            <w:vAlign w:val="center"/>
          </w:tcPr>
          <w:p w14:paraId="507C641E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業（勤務先等）</w:t>
            </w:r>
          </w:p>
        </w:tc>
        <w:tc>
          <w:tcPr>
            <w:tcW w:w="933" w:type="dxa"/>
            <w:vAlign w:val="center"/>
          </w:tcPr>
          <w:p w14:paraId="4F19A7A4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B60D4" w14:paraId="1B4D3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Merge/>
            <w:vAlign w:val="center"/>
          </w:tcPr>
          <w:p w14:paraId="2CD395B4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C22F581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74312AE7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760" w:type="dxa"/>
            <w:vAlign w:val="center"/>
          </w:tcPr>
          <w:p w14:paraId="1D47E657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6A5C6C59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6" w:type="dxa"/>
            <w:gridSpan w:val="3"/>
            <w:vAlign w:val="center"/>
          </w:tcPr>
          <w:p w14:paraId="76B57CE1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14:paraId="2B84A8D1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7DF8F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Merge/>
            <w:vAlign w:val="center"/>
          </w:tcPr>
          <w:p w14:paraId="7BFB758B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8D957CB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450A0227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2C01724D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4E8ACF89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6" w:type="dxa"/>
            <w:gridSpan w:val="3"/>
            <w:vAlign w:val="center"/>
          </w:tcPr>
          <w:p w14:paraId="3E489343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14:paraId="014638AD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56F7A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Merge/>
            <w:vAlign w:val="center"/>
          </w:tcPr>
          <w:p w14:paraId="52E85EFF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7914CF4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5C421131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6D9A7BDC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5A8E98D0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6" w:type="dxa"/>
            <w:gridSpan w:val="3"/>
            <w:vAlign w:val="center"/>
          </w:tcPr>
          <w:p w14:paraId="2B894100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14:paraId="4B8F63E2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23AE7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Merge/>
            <w:vAlign w:val="center"/>
          </w:tcPr>
          <w:p w14:paraId="7607F057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99C4280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6AAFFCF1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7C879E96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79DBD60D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6" w:type="dxa"/>
            <w:gridSpan w:val="3"/>
            <w:vAlign w:val="center"/>
          </w:tcPr>
          <w:p w14:paraId="01AFB0C7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14:paraId="4C1D861A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72A467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Merge/>
            <w:vAlign w:val="center"/>
          </w:tcPr>
          <w:p w14:paraId="77D9B8B7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69034F2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154C1A7B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23A0B02F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6693CA32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6" w:type="dxa"/>
            <w:gridSpan w:val="3"/>
            <w:vAlign w:val="center"/>
          </w:tcPr>
          <w:p w14:paraId="4EC0D92C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14:paraId="5758543C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754A0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Merge/>
            <w:vAlign w:val="center"/>
          </w:tcPr>
          <w:p w14:paraId="2816F9F9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4808A05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223B9D03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64034298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6C1EBE7F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6" w:type="dxa"/>
            <w:gridSpan w:val="3"/>
            <w:vAlign w:val="center"/>
          </w:tcPr>
          <w:p w14:paraId="727F02F2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14:paraId="0DA10503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7456F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968" w:type="dxa"/>
            <w:gridSpan w:val="3"/>
            <w:vAlign w:val="center"/>
          </w:tcPr>
          <w:p w14:paraId="348B263E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申込理由</w:t>
            </w:r>
          </w:p>
        </w:tc>
        <w:tc>
          <w:tcPr>
            <w:tcW w:w="5004" w:type="dxa"/>
            <w:gridSpan w:val="6"/>
            <w:vAlign w:val="center"/>
          </w:tcPr>
          <w:p w14:paraId="5946DEE1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左記に対する具体的理由</w:t>
            </w:r>
          </w:p>
        </w:tc>
        <w:tc>
          <w:tcPr>
            <w:tcW w:w="1533" w:type="dxa"/>
            <w:gridSpan w:val="3"/>
            <w:vAlign w:val="center"/>
          </w:tcPr>
          <w:p w14:paraId="0EE14D16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詳細な理由</w:t>
            </w:r>
          </w:p>
        </w:tc>
      </w:tr>
      <w:tr w:rsidR="00BB60D4" w14:paraId="69212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Align w:val="center"/>
          </w:tcPr>
          <w:p w14:paraId="470E2AB2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  <w:gridSpan w:val="2"/>
            <w:vAlign w:val="center"/>
          </w:tcPr>
          <w:p w14:paraId="0588DBB0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家族と別居</w:t>
            </w:r>
          </w:p>
        </w:tc>
        <w:tc>
          <w:tcPr>
            <w:tcW w:w="5004" w:type="dxa"/>
            <w:gridSpan w:val="6"/>
            <w:vAlign w:val="center"/>
          </w:tcPr>
          <w:p w14:paraId="6E60AD6D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市外　市内　別居してから　　年　　月</w:t>
            </w:r>
          </w:p>
        </w:tc>
        <w:tc>
          <w:tcPr>
            <w:tcW w:w="1533" w:type="dxa"/>
            <w:gridSpan w:val="3"/>
            <w:vMerge w:val="restart"/>
            <w:vAlign w:val="center"/>
          </w:tcPr>
          <w:p w14:paraId="0DEA1B2C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4B62C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Align w:val="center"/>
          </w:tcPr>
          <w:p w14:paraId="37262559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40" w:type="dxa"/>
            <w:gridSpan w:val="2"/>
            <w:vAlign w:val="center"/>
          </w:tcPr>
          <w:p w14:paraId="4D73A25F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遠距離通勤</w:t>
            </w:r>
          </w:p>
        </w:tc>
        <w:tc>
          <w:tcPr>
            <w:tcW w:w="5004" w:type="dxa"/>
            <w:gridSpan w:val="6"/>
            <w:vAlign w:val="center"/>
          </w:tcPr>
          <w:p w14:paraId="6828E496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車　　　分　徒歩　　　分　計　　　分</w:t>
            </w:r>
          </w:p>
        </w:tc>
        <w:tc>
          <w:tcPr>
            <w:tcW w:w="1533" w:type="dxa"/>
            <w:gridSpan w:val="3"/>
            <w:vMerge/>
            <w:vAlign w:val="center"/>
          </w:tcPr>
          <w:p w14:paraId="03D632AD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7EE6E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528" w:type="dxa"/>
            <w:vAlign w:val="center"/>
          </w:tcPr>
          <w:p w14:paraId="27210D87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40" w:type="dxa"/>
            <w:gridSpan w:val="2"/>
            <w:vAlign w:val="center"/>
          </w:tcPr>
          <w:p w14:paraId="3A10A93E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立退要求</w:t>
            </w:r>
          </w:p>
        </w:tc>
        <w:tc>
          <w:tcPr>
            <w:tcW w:w="5004" w:type="dxa"/>
            <w:gridSpan w:val="6"/>
            <w:vAlign w:val="center"/>
          </w:tcPr>
          <w:p w14:paraId="2C398804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立退訴訟されている　　立退判決済</w:t>
            </w:r>
          </w:p>
          <w:p w14:paraId="3623C8C9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家主が他に売却　　書類・口頭にて要求</w:t>
            </w:r>
          </w:p>
        </w:tc>
        <w:tc>
          <w:tcPr>
            <w:tcW w:w="1533" w:type="dxa"/>
            <w:gridSpan w:val="3"/>
            <w:vMerge/>
            <w:vAlign w:val="center"/>
          </w:tcPr>
          <w:p w14:paraId="15DA9DDD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0443C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528" w:type="dxa"/>
            <w:vAlign w:val="center"/>
          </w:tcPr>
          <w:p w14:paraId="7C62B9FA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440" w:type="dxa"/>
            <w:gridSpan w:val="2"/>
            <w:vAlign w:val="center"/>
          </w:tcPr>
          <w:p w14:paraId="7285B7DC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不良住宅</w:t>
            </w:r>
          </w:p>
        </w:tc>
        <w:tc>
          <w:tcPr>
            <w:tcW w:w="5004" w:type="dxa"/>
            <w:gridSpan w:val="6"/>
            <w:vAlign w:val="center"/>
          </w:tcPr>
          <w:p w14:paraId="0EEB5F7F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敷地排水不良　　床湿潤　　雨漏り多し</w:t>
            </w:r>
          </w:p>
          <w:p w14:paraId="76BB4641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老朽化し修理不可能　　非住家</w:t>
            </w:r>
          </w:p>
        </w:tc>
        <w:tc>
          <w:tcPr>
            <w:tcW w:w="1533" w:type="dxa"/>
            <w:gridSpan w:val="3"/>
            <w:vMerge/>
            <w:vAlign w:val="center"/>
          </w:tcPr>
          <w:p w14:paraId="09831185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3B5DA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Align w:val="center"/>
          </w:tcPr>
          <w:p w14:paraId="388F1159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440" w:type="dxa"/>
            <w:gridSpan w:val="2"/>
            <w:vAlign w:val="center"/>
          </w:tcPr>
          <w:p w14:paraId="63996782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間借</w:t>
            </w:r>
          </w:p>
        </w:tc>
        <w:tc>
          <w:tcPr>
            <w:tcW w:w="5004" w:type="dxa"/>
            <w:gridSpan w:val="6"/>
            <w:vAlign w:val="center"/>
          </w:tcPr>
          <w:p w14:paraId="0F24E0D0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他人住宅　　　親類住宅　　　友人住宅</w:t>
            </w:r>
          </w:p>
        </w:tc>
        <w:tc>
          <w:tcPr>
            <w:tcW w:w="1533" w:type="dxa"/>
            <w:gridSpan w:val="3"/>
            <w:vMerge/>
            <w:vAlign w:val="center"/>
          </w:tcPr>
          <w:p w14:paraId="14D14556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527B5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Align w:val="center"/>
          </w:tcPr>
          <w:p w14:paraId="133A2C8B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440" w:type="dxa"/>
            <w:gridSpan w:val="2"/>
            <w:vAlign w:val="center"/>
          </w:tcPr>
          <w:p w14:paraId="39CB97D4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設備不完全</w:t>
            </w:r>
          </w:p>
        </w:tc>
        <w:tc>
          <w:tcPr>
            <w:tcW w:w="5004" w:type="dxa"/>
            <w:gridSpan w:val="6"/>
            <w:vAlign w:val="center"/>
          </w:tcPr>
          <w:p w14:paraId="528C76DB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居室・寝室　　台所　　浴室　　便所</w:t>
            </w:r>
          </w:p>
        </w:tc>
        <w:tc>
          <w:tcPr>
            <w:tcW w:w="1533" w:type="dxa"/>
            <w:gridSpan w:val="3"/>
            <w:vMerge/>
            <w:vAlign w:val="center"/>
          </w:tcPr>
          <w:p w14:paraId="71B89D67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45BE9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Align w:val="center"/>
          </w:tcPr>
          <w:p w14:paraId="61B32CD7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440" w:type="dxa"/>
            <w:gridSpan w:val="2"/>
            <w:vAlign w:val="center"/>
          </w:tcPr>
          <w:p w14:paraId="31CC209A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過密住居</w:t>
            </w:r>
          </w:p>
        </w:tc>
        <w:tc>
          <w:tcPr>
            <w:tcW w:w="5004" w:type="dxa"/>
            <w:gridSpan w:val="6"/>
            <w:vAlign w:val="center"/>
          </w:tcPr>
          <w:p w14:paraId="7F0B8E61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１人当たりの畳数　　　　　　　　　　畳</w:t>
            </w:r>
          </w:p>
        </w:tc>
        <w:tc>
          <w:tcPr>
            <w:tcW w:w="1533" w:type="dxa"/>
            <w:gridSpan w:val="3"/>
            <w:vMerge/>
            <w:vAlign w:val="center"/>
          </w:tcPr>
          <w:p w14:paraId="796228A7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5C0E9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Align w:val="center"/>
          </w:tcPr>
          <w:p w14:paraId="3B3F49F7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440" w:type="dxa"/>
            <w:gridSpan w:val="2"/>
            <w:vAlign w:val="center"/>
          </w:tcPr>
          <w:p w14:paraId="06055D67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家賃高額</w:t>
            </w:r>
          </w:p>
        </w:tc>
        <w:tc>
          <w:tcPr>
            <w:tcW w:w="5004" w:type="dxa"/>
            <w:gridSpan w:val="6"/>
            <w:vAlign w:val="center"/>
          </w:tcPr>
          <w:p w14:paraId="16DCF5A3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月額　　　　　　円（月収の　　　％）</w:t>
            </w:r>
          </w:p>
        </w:tc>
        <w:tc>
          <w:tcPr>
            <w:tcW w:w="1533" w:type="dxa"/>
            <w:gridSpan w:val="3"/>
            <w:vMerge/>
            <w:vAlign w:val="center"/>
          </w:tcPr>
          <w:p w14:paraId="35C8310D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24510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Align w:val="center"/>
          </w:tcPr>
          <w:p w14:paraId="3748796F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440" w:type="dxa"/>
            <w:gridSpan w:val="2"/>
            <w:vAlign w:val="center"/>
          </w:tcPr>
          <w:p w14:paraId="7267659F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結婚予定</w:t>
            </w:r>
          </w:p>
        </w:tc>
        <w:tc>
          <w:tcPr>
            <w:tcW w:w="5004" w:type="dxa"/>
            <w:gridSpan w:val="6"/>
            <w:vAlign w:val="center"/>
          </w:tcPr>
          <w:p w14:paraId="03B27DDA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日予定</w:t>
            </w:r>
          </w:p>
        </w:tc>
        <w:tc>
          <w:tcPr>
            <w:tcW w:w="1533" w:type="dxa"/>
            <w:gridSpan w:val="3"/>
            <w:vMerge/>
            <w:vAlign w:val="center"/>
          </w:tcPr>
          <w:p w14:paraId="7192B5B0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7B8DD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28" w:type="dxa"/>
            <w:vAlign w:val="center"/>
          </w:tcPr>
          <w:p w14:paraId="52CE0950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40" w:type="dxa"/>
            <w:gridSpan w:val="2"/>
            <w:vAlign w:val="center"/>
          </w:tcPr>
          <w:p w14:paraId="45481109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004" w:type="dxa"/>
            <w:gridSpan w:val="6"/>
            <w:vAlign w:val="center"/>
          </w:tcPr>
          <w:p w14:paraId="78C27157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gridSpan w:val="3"/>
            <w:vMerge/>
            <w:vAlign w:val="center"/>
          </w:tcPr>
          <w:p w14:paraId="56830619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</w:tbl>
    <w:p w14:paraId="0AB30AC9" w14:textId="77777777" w:rsidR="00BB60D4" w:rsidRDefault="00BB60D4"/>
    <w:p w14:paraId="11B18894" w14:textId="77777777" w:rsidR="00BB60D4" w:rsidRDefault="00BB60D4">
      <w:pPr>
        <w:jc w:val="center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（裏）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300"/>
        <w:gridCol w:w="132"/>
        <w:gridCol w:w="228"/>
        <w:gridCol w:w="12"/>
        <w:gridCol w:w="240"/>
        <w:gridCol w:w="378"/>
        <w:gridCol w:w="390"/>
        <w:gridCol w:w="12"/>
        <w:gridCol w:w="432"/>
        <w:gridCol w:w="336"/>
        <w:gridCol w:w="72"/>
        <w:gridCol w:w="192"/>
        <w:gridCol w:w="84"/>
        <w:gridCol w:w="240"/>
        <w:gridCol w:w="12"/>
        <w:gridCol w:w="288"/>
        <w:gridCol w:w="300"/>
        <w:gridCol w:w="72"/>
        <w:gridCol w:w="300"/>
        <w:gridCol w:w="72"/>
        <w:gridCol w:w="36"/>
        <w:gridCol w:w="204"/>
        <w:gridCol w:w="300"/>
        <w:gridCol w:w="288"/>
        <w:gridCol w:w="252"/>
        <w:gridCol w:w="108"/>
        <w:gridCol w:w="1032"/>
        <w:gridCol w:w="420"/>
        <w:gridCol w:w="474"/>
        <w:gridCol w:w="894"/>
        <w:gridCol w:w="177"/>
      </w:tblGrid>
      <w:tr w:rsidR="00BB60D4" w14:paraId="48921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28" w:type="dxa"/>
            <w:gridSpan w:val="2"/>
            <w:vMerge w:val="restart"/>
            <w:textDirection w:val="tbRlV"/>
            <w:vAlign w:val="center"/>
          </w:tcPr>
          <w:p w14:paraId="62D15B26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2232" w:type="dxa"/>
            <w:gridSpan w:val="10"/>
            <w:vAlign w:val="center"/>
          </w:tcPr>
          <w:p w14:paraId="14A2A24A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住居区分</w:t>
            </w:r>
          </w:p>
        </w:tc>
        <w:tc>
          <w:tcPr>
            <w:tcW w:w="5745" w:type="dxa"/>
            <w:gridSpan w:val="20"/>
            <w:vAlign w:val="center"/>
          </w:tcPr>
          <w:p w14:paraId="3E38B06C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借家　同居　社宅　間借　公営住宅　自家</w:t>
            </w:r>
          </w:p>
          <w:p w14:paraId="1FD4FA46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その他（　　　　　）　家賃（　　　　　　円）</w:t>
            </w:r>
          </w:p>
        </w:tc>
      </w:tr>
      <w:tr w:rsidR="00BB60D4" w14:paraId="60BEA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28" w:type="dxa"/>
            <w:gridSpan w:val="2"/>
            <w:vMerge/>
            <w:vAlign w:val="center"/>
          </w:tcPr>
          <w:p w14:paraId="2882C20B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232" w:type="dxa"/>
            <w:gridSpan w:val="10"/>
            <w:vAlign w:val="center"/>
          </w:tcPr>
          <w:p w14:paraId="3B5AF437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住居の状況</w:t>
            </w:r>
          </w:p>
        </w:tc>
        <w:tc>
          <w:tcPr>
            <w:tcW w:w="5745" w:type="dxa"/>
            <w:gridSpan w:val="20"/>
            <w:vAlign w:val="center"/>
          </w:tcPr>
          <w:p w14:paraId="2B57C21D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ＬＤＫ（室数　　数・畳数　　数）</w:t>
            </w:r>
          </w:p>
        </w:tc>
      </w:tr>
      <w:tr w:rsidR="00BB60D4" w14:paraId="27CD0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28" w:type="dxa"/>
            <w:gridSpan w:val="2"/>
            <w:vMerge/>
            <w:vAlign w:val="center"/>
          </w:tcPr>
          <w:p w14:paraId="0E29CD93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232" w:type="dxa"/>
            <w:gridSpan w:val="10"/>
            <w:vAlign w:val="center"/>
          </w:tcPr>
          <w:p w14:paraId="74C047BB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勤務先への通勤状況</w:t>
            </w:r>
          </w:p>
        </w:tc>
        <w:tc>
          <w:tcPr>
            <w:tcW w:w="5745" w:type="dxa"/>
            <w:gridSpan w:val="20"/>
            <w:vAlign w:val="center"/>
          </w:tcPr>
          <w:p w14:paraId="0F8CCE24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自宅から勤務先までの所要時間（　時間　分）</w:t>
            </w:r>
          </w:p>
        </w:tc>
      </w:tr>
      <w:tr w:rsidR="00BB60D4" w14:paraId="727AC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0"/>
        </w:trPr>
        <w:tc>
          <w:tcPr>
            <w:tcW w:w="528" w:type="dxa"/>
            <w:gridSpan w:val="2"/>
            <w:tcBorders>
              <w:bottom w:val="nil"/>
            </w:tcBorders>
            <w:textDirection w:val="tbRlV"/>
            <w:vAlign w:val="center"/>
          </w:tcPr>
          <w:p w14:paraId="7EEAEC98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現住所の案内図</w:t>
            </w:r>
          </w:p>
        </w:tc>
        <w:tc>
          <w:tcPr>
            <w:tcW w:w="7977" w:type="dxa"/>
            <w:gridSpan w:val="30"/>
            <w:tcBorders>
              <w:bottom w:val="nil"/>
            </w:tcBorders>
            <w:vAlign w:val="center"/>
          </w:tcPr>
          <w:p w14:paraId="15838B11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211D8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8505" w:type="dxa"/>
            <w:gridSpan w:val="32"/>
            <w:tcBorders>
              <w:bottom w:val="nil"/>
            </w:tcBorders>
            <w:vAlign w:val="bottom"/>
          </w:tcPr>
          <w:p w14:paraId="6BC28963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【この欄には記入しないでください】</w:t>
            </w:r>
          </w:p>
        </w:tc>
      </w:tr>
      <w:tr w:rsidR="00BB60D4" w14:paraId="02260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66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5752DCA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給与又は所得</w:t>
            </w:r>
          </w:p>
        </w:tc>
        <w:tc>
          <w:tcPr>
            <w:tcW w:w="262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A4FAF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月～　月分　　　円　</w:t>
            </w:r>
          </w:p>
          <w:p w14:paraId="387FDA58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  <w:p w14:paraId="1BE83FDB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月～　月分　　　円　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7E67EE3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45" w:type="dxa"/>
            <w:gridSpan w:val="9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09EAB80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4148C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66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084AD9A0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6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B7498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0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AECC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5B28C85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45" w:type="dxa"/>
            <w:gridSpan w:val="9"/>
            <w:vMerge/>
            <w:tcBorders>
              <w:top w:val="nil"/>
              <w:left w:val="nil"/>
              <w:bottom w:val="nil"/>
            </w:tcBorders>
            <w:vAlign w:val="center"/>
          </w:tcPr>
          <w:p w14:paraId="1DC59DF0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15F4C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66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2137A35B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6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AF8D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0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97BB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3EA9CCD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4354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EC11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控除項目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405C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控除額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BF0C0" w14:textId="77777777" w:rsidR="00BB60D4" w:rsidRDefault="00BB60D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79FBBD0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78627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66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6A9CD24C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6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C8C05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6D47090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0880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5D538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717A18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5BFC3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B7A92E8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6164C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4560" w:type="dxa"/>
            <w:gridSpan w:val="23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73F3B9D9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A726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D9B" w14:textId="77777777" w:rsidR="00BB60D4" w:rsidRDefault="00BB60D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本人を除く同居人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DE65D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B5C93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E1B1E43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27BC6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/>
        </w:trPr>
        <w:tc>
          <w:tcPr>
            <w:tcW w:w="228" w:type="dxa"/>
            <w:tcBorders>
              <w:top w:val="nil"/>
              <w:bottom w:val="nil"/>
              <w:right w:val="nil"/>
            </w:tcBorders>
            <w:vAlign w:val="center"/>
          </w:tcPr>
          <w:p w14:paraId="72179F1B" w14:textId="21BEEB41" w:rsidR="00BB60D4" w:rsidRDefault="00D426E5">
            <w:pPr>
              <w:ind w:left="113" w:right="113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264EFBB" wp14:editId="1F6C888A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66040</wp:posOffset>
                      </wp:positionV>
                      <wp:extent cx="0" cy="2226945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69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62255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5.2pt" to="242.5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54DB64B" wp14:editId="0BCDCDDB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2298700</wp:posOffset>
                      </wp:positionV>
                      <wp:extent cx="184785" cy="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05074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81pt" to="242.5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1574187" wp14:editId="19223627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66040</wp:posOffset>
                      </wp:positionV>
                      <wp:extent cx="180975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08AF0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5.2pt" to="257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" o:allowincell="f" strokeweight=".5pt"/>
                  </w:pict>
                </mc:Fallback>
              </mc:AlternateContent>
            </w:r>
            <w:r w:rsidR="00BB60D4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BEAE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2D408" w14:textId="77777777" w:rsidR="00BB60D4" w:rsidRDefault="00BB60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position w:val="-26"/>
              </w:rPr>
              <w:object w:dxaOrig="300" w:dyaOrig="580" w14:anchorId="25CAF7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28.8pt" o:ole="" fillcolor="window">
                  <v:imagedata r:id="rId6" o:title=""/>
                </v:shape>
                <o:OLEObject Type="Embed" ProgID="Equation.3" ShapeID="_x0000_i1025" DrawAspect="Content" ObjectID="_1710242902" r:id="rId7"/>
              </w:object>
            </w:r>
            <w:r>
              <w:rPr>
                <w:rFonts w:hint="eastAsia"/>
              </w:rPr>
              <w:t>＋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00F0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9BC58" w14:textId="77777777" w:rsidR="00BB60D4" w:rsidRDefault="00BB60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6EE9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E0AAC8C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50C5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99492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57A4F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F74C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0390D35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795D9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4560" w:type="dxa"/>
            <w:gridSpan w:val="23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00FA19E3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FC467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59F7" w14:textId="77777777" w:rsidR="00BB60D4" w:rsidRDefault="00BB60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非同居扶養者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4711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0974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79C7C68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48E6AB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660" w:type="dxa"/>
            <w:gridSpan w:val="3"/>
            <w:vMerge w:val="restart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166CE59F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給与又は所得</w:t>
            </w:r>
          </w:p>
        </w:tc>
        <w:tc>
          <w:tcPr>
            <w:tcW w:w="2628" w:type="dxa"/>
            <w:gridSpan w:val="13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AB1BC22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月～　月分　　　円　</w:t>
            </w:r>
          </w:p>
          <w:p w14:paraId="3F8B471B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  <w:p w14:paraId="5D33C015" w14:textId="77777777" w:rsidR="00BB60D4" w:rsidRDefault="00BB60D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月～　月分　　　円　</w:t>
            </w:r>
          </w:p>
        </w:tc>
        <w:tc>
          <w:tcPr>
            <w:tcW w:w="1272" w:type="dxa"/>
            <w:gridSpan w:val="7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255CC756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02AF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E89E" w14:textId="77777777" w:rsidR="00BB60D4" w:rsidRDefault="00BB60D4">
            <w:pPr>
              <w:jc w:val="center"/>
              <w:rPr>
                <w:rFonts w:hint="eastAsia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9E62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FD28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AE39C0E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BB60D4" w14:paraId="594CF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6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545185EA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6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357A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707F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ADB968C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45" w:type="dxa"/>
            <w:gridSpan w:val="9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52B4D9B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60D4" w14:paraId="79BB8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66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78BF81D9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26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634E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C1FA2BF" w14:textId="77777777" w:rsidR="00BB60D4" w:rsidRDefault="00BB60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45" w:type="dxa"/>
            <w:gridSpan w:val="9"/>
            <w:vMerge/>
            <w:tcBorders>
              <w:top w:val="nil"/>
              <w:left w:val="nil"/>
              <w:bottom w:val="nil"/>
            </w:tcBorders>
            <w:vAlign w:val="center"/>
          </w:tcPr>
          <w:p w14:paraId="54B33315" w14:textId="77777777" w:rsidR="00BB60D4" w:rsidRDefault="00BB60D4">
            <w:pPr>
              <w:ind w:left="113" w:right="113"/>
              <w:rPr>
                <w:rFonts w:hint="eastAsia"/>
              </w:rPr>
            </w:pPr>
          </w:p>
        </w:tc>
      </w:tr>
      <w:tr w:rsidR="00F42A5D" w14:paraId="2287F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4560" w:type="dxa"/>
            <w:gridSpan w:val="23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29594452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EC4BF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ADC0" w14:textId="77777777" w:rsidR="00F42A5D" w:rsidRPr="0074702C" w:rsidRDefault="00F42A5D" w:rsidP="00F42A5D">
            <w:pPr>
              <w:ind w:left="113" w:right="113"/>
              <w:jc w:val="distribute"/>
              <w:rPr>
                <w:rFonts w:hint="eastAsia"/>
              </w:rPr>
            </w:pPr>
            <w:r w:rsidRPr="0074702C">
              <w:rPr>
                <w:rFonts w:hint="eastAsia"/>
                <w:sz w:val="14"/>
                <w:szCs w:val="14"/>
              </w:rPr>
              <w:t>給与所得又は公的年金等に係る雑所得を有する者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7AD6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46A5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1101F27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2A5D" w14:paraId="106EA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2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4C0C00B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53FF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03A0" w14:textId="77777777" w:rsidR="00F42A5D" w:rsidRDefault="00F42A5D" w:rsidP="00F42A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position w:val="-26"/>
              </w:rPr>
              <w:object w:dxaOrig="300" w:dyaOrig="580" w14:anchorId="7686EB9A">
                <v:shape id="_x0000_i1026" type="#_x0000_t75" style="width:15.05pt;height:28.8pt" o:ole="" fillcolor="window">
                  <v:imagedata r:id="rId6" o:title=""/>
                </v:shape>
                <o:OLEObject Type="Embed" ProgID="Equation.3" ShapeID="_x0000_i1026" DrawAspect="Content" ObjectID="_1710242903" r:id="rId8"/>
              </w:object>
            </w:r>
            <w:r>
              <w:rPr>
                <w:rFonts w:hint="eastAsia"/>
              </w:rPr>
              <w:t>＋</w:t>
            </w: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E7D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FCD3" w14:textId="77777777" w:rsidR="00F42A5D" w:rsidRDefault="00F42A5D" w:rsidP="00F42A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1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10D0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E9D0223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7B4E3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679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E7A9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814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AC13081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</w:tr>
      <w:tr w:rsidR="00F42A5D" w14:paraId="71ED3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0B6BAF4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780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0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87CB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335E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3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4E9A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0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3F4B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6A9CF74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85940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CA5D" w14:textId="77777777" w:rsidR="00F42A5D" w:rsidRDefault="00F42A5D" w:rsidP="00F42A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老人扶養親族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0AA8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A3B3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209ED9C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</w:tr>
      <w:tr w:rsidR="00F42A5D" w14:paraId="5E8DC1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4560" w:type="dxa"/>
            <w:gridSpan w:val="23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53721F7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ED95F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6C7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5542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8D48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3AAE7DC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</w:tr>
      <w:tr w:rsidR="00F42A5D" w14:paraId="3D1D8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7"/>
        </w:trPr>
        <w:tc>
          <w:tcPr>
            <w:tcW w:w="5148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7F474E3B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31FB" w14:textId="77777777" w:rsidR="00F42A5D" w:rsidRPr="0074702C" w:rsidRDefault="00F42A5D" w:rsidP="00F42A5D">
            <w:pPr>
              <w:jc w:val="center"/>
              <w:rPr>
                <w:rFonts w:hint="eastAsia"/>
              </w:rPr>
            </w:pPr>
            <w:r w:rsidRPr="0074702C">
              <w:rPr>
                <w:rFonts w:hint="eastAsia"/>
              </w:rPr>
              <w:t>同一生計配偶者(70歳以上)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5075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 w:rsidRPr="00B94D08">
              <w:rPr>
                <w:rFonts w:hint="eastAsia"/>
                <w:u w:val="double"/>
              </w:rPr>
              <w:t>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9675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 w:rsidRPr="00B94D08">
              <w:rPr>
                <w:rFonts w:hint="eastAsia"/>
                <w:u w:val="double"/>
              </w:rPr>
              <w:t>人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496ED61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</w:tr>
      <w:tr w:rsidR="00F42A5D" w14:paraId="22334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7"/>
        </w:trPr>
        <w:tc>
          <w:tcPr>
            <w:tcW w:w="5148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316FA2F2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氏名　　支払額　　　所得額　　　控除額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E09A" w14:textId="77777777" w:rsidR="00F42A5D" w:rsidRDefault="00F42A5D" w:rsidP="00F42A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特定扶養親族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0BF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C033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AA90BB7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</w:tr>
      <w:tr w:rsidR="00F42A5D" w14:paraId="77C44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7"/>
        </w:trPr>
        <w:tc>
          <w:tcPr>
            <w:tcW w:w="228" w:type="dxa"/>
            <w:tcBorders>
              <w:top w:val="nil"/>
              <w:bottom w:val="nil"/>
              <w:right w:val="nil"/>
            </w:tcBorders>
            <w:vAlign w:val="center"/>
          </w:tcPr>
          <w:p w14:paraId="23F46398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92A9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0526F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BAD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91D09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→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BD28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8E09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9B554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同居等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2AFD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ECBA" w14:textId="77777777" w:rsidR="00F42A5D" w:rsidRDefault="00F42A5D" w:rsidP="00F42A5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一般障害者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539E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925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1DEB4A1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</w:tr>
      <w:tr w:rsidR="00F42A5D" w14:paraId="0139B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576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3F52FD01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E468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749D8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1D9" w14:textId="77777777" w:rsidR="00F42A5D" w:rsidRDefault="00F42A5D" w:rsidP="00F42A5D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特別障害者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1C62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9A51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695F08A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</w:tr>
      <w:tr w:rsidR="00F42A5D" w14:paraId="40C80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2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D9BA568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5B60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59FC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148F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D56BE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→</w:t>
            </w:r>
          </w:p>
        </w:tc>
        <w:tc>
          <w:tcPr>
            <w:tcW w:w="9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719E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495E4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F6FC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E135C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D40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619E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BD6C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790959A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</w:tr>
      <w:tr w:rsidR="00F42A5D" w14:paraId="54EBA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4903657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80EC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A4FD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7425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5A18F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9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B701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062D9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9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1597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＋</w:t>
            </w: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3E3D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71B7" w14:textId="77777777" w:rsidR="00F42A5D" w:rsidRPr="00407383" w:rsidRDefault="00F42A5D" w:rsidP="00F42A5D">
            <w:pPr>
              <w:ind w:left="113" w:right="113"/>
              <w:jc w:val="distribute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寡婦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53A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438E" w14:textId="77777777" w:rsidR="00F42A5D" w:rsidRDefault="00F42A5D" w:rsidP="00F42A5D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CB55E32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</w:tr>
      <w:tr w:rsidR="00F42A5D" w14:paraId="1FF4D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576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7046CDB9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F16C2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07B0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8C467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3789C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6E6AB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8EBFA79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</w:tr>
      <w:tr w:rsidR="00F42A5D" w14:paraId="1B79B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28" w:type="dxa"/>
            <w:tcBorders>
              <w:top w:val="nil"/>
              <w:bottom w:val="nil"/>
              <w:right w:val="nil"/>
            </w:tcBorders>
            <w:vAlign w:val="center"/>
          </w:tcPr>
          <w:p w14:paraId="0E0EF6B5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EE8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35A1E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F0AA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17357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→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9DD2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D4EE0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7CD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D5B2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022E" w14:textId="77777777" w:rsidR="00F42A5D" w:rsidRPr="0074702C" w:rsidRDefault="00F42A5D" w:rsidP="0074702C">
            <w:pPr>
              <w:ind w:left="113" w:right="113"/>
              <w:jc w:val="distribute"/>
              <w:rPr>
                <w:rFonts w:hint="eastAsia"/>
              </w:rPr>
            </w:pPr>
            <w:r w:rsidRPr="0074702C">
              <w:rPr>
                <w:rFonts w:hint="eastAsia"/>
              </w:rPr>
              <w:t>ひとり親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637F" w14:textId="77777777" w:rsidR="00F42A5D" w:rsidRPr="00F42A5D" w:rsidRDefault="00F42A5D" w:rsidP="00F42A5D">
            <w:pPr>
              <w:ind w:left="113" w:right="113"/>
              <w:jc w:val="right"/>
              <w:rPr>
                <w:rFonts w:hint="eastAsia"/>
                <w:u w:val="double"/>
              </w:rPr>
            </w:pPr>
            <w:r w:rsidRPr="00F42A5D">
              <w:rPr>
                <w:rFonts w:hint="eastAsia"/>
                <w:u w:val="double"/>
              </w:rPr>
              <w:t>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CF3C" w14:textId="77777777" w:rsidR="00F42A5D" w:rsidRPr="00F42A5D" w:rsidRDefault="00F42A5D" w:rsidP="00F42A5D">
            <w:pPr>
              <w:ind w:left="113" w:right="113"/>
              <w:jc w:val="right"/>
              <w:rPr>
                <w:rFonts w:hint="eastAsia"/>
                <w:u w:val="double"/>
              </w:rPr>
            </w:pPr>
            <w:r w:rsidRPr="00F42A5D">
              <w:rPr>
                <w:rFonts w:hint="eastAsia"/>
                <w:u w:val="double"/>
              </w:rPr>
              <w:t>人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DD9114E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</w:tr>
      <w:tr w:rsidR="00F42A5D" w14:paraId="3BF97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688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27300E20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99AAAD4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729D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C71C495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414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38F4FE9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2A5D" w14:paraId="79B59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92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C7AE0F1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6494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5250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AB04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9E21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＝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490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448035C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2A5D" w14:paraId="169DD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8505" w:type="dxa"/>
            <w:gridSpan w:val="32"/>
            <w:tcBorders>
              <w:top w:val="nil"/>
              <w:bottom w:val="nil"/>
            </w:tcBorders>
            <w:vAlign w:val="center"/>
          </w:tcPr>
          <w:p w14:paraId="46BB32EF" w14:textId="27AAC3A0" w:rsidR="00F42A5D" w:rsidRDefault="00D426E5" w:rsidP="00F42A5D">
            <w:pPr>
              <w:ind w:left="113" w:right="113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2B798933" wp14:editId="4715BAC4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14605</wp:posOffset>
                      </wp:positionV>
                      <wp:extent cx="2640330" cy="135255"/>
                      <wp:effectExtent l="0" t="0" r="0" b="0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0330" cy="135255"/>
                                <a:chOff x="3996" y="12225"/>
                                <a:chExt cx="4158" cy="213"/>
                              </a:xfrm>
                            </wpg:grpSpPr>
                            <wps:wsp>
                              <wps:cNvPr id="2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96" y="12336"/>
                                  <a:ext cx="0" cy="1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9" y="12336"/>
                                  <a:ext cx="4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54" y="12225"/>
                                  <a:ext cx="0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E15DB" id="Group 9" o:spid="_x0000_s1026" style="position:absolute;left:0;text-align:left;margin-left:114.3pt;margin-top:1.15pt;width:207.9pt;height:10.65pt;z-index:251659264" coordorigin="3996,12225" coordsize="415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" o:allowincell="f">
                      <v:line id="Line 10" o:spid="_x0000_s1027" style="position:absolute;flip:y;visibility:visible;mso-wrap-style:square" from="3996,12336" to="3996,1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" strokeweight=".5pt"/>
                      <v:line id="Line 11" o:spid="_x0000_s1028" style="position:absolute;visibility:visible;mso-wrap-style:square" from="3999,12336" to="8154,1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12" o:spid="_x0000_s1029" style="position:absolute;visibility:visible;mso-wrap-style:square" from="8154,12225" to="8154,1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</v:group>
                  </w:pict>
                </mc:Fallback>
              </mc:AlternateContent>
            </w:r>
            <w:r w:rsidR="00F42A5D">
              <w:rPr>
                <w:rFonts w:hint="eastAsia"/>
              </w:rPr>
              <w:t xml:space="preserve">　</w:t>
            </w:r>
          </w:p>
        </w:tc>
      </w:tr>
      <w:tr w:rsidR="00F42A5D" w14:paraId="6B1A7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518" w:type="dxa"/>
            <w:gridSpan w:val="7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0560B08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18A2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7D9D1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÷12＝</w:t>
            </w:r>
          </w:p>
        </w:tc>
        <w:tc>
          <w:tcPr>
            <w:tcW w:w="1260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5BEE08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8C79136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2A5D" w14:paraId="54B2C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518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14:paraId="70980CBC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5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789E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2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03AA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260" w:type="dxa"/>
            <w:gridSpan w:val="7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8E686C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8E502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6352C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入居決</w:t>
            </w:r>
            <w:r>
              <w:rPr>
                <w:rFonts w:hint="eastAsia"/>
              </w:rPr>
              <w:t>定</w:t>
            </w:r>
          </w:p>
        </w:tc>
      </w:tr>
      <w:tr w:rsidR="00F42A5D" w14:paraId="5AEBF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6960" w:type="dxa"/>
            <w:gridSpan w:val="29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8E495E8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57E4A9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</w:p>
        </w:tc>
      </w:tr>
      <w:tr w:rsidR="00F42A5D" w14:paraId="6E024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960" w:type="dxa"/>
            <w:gridSpan w:val="29"/>
            <w:vMerge/>
            <w:tcBorders>
              <w:top w:val="nil"/>
              <w:right w:val="nil"/>
            </w:tcBorders>
            <w:vAlign w:val="center"/>
          </w:tcPr>
          <w:p w14:paraId="29C1BA70" w14:textId="77777777" w:rsidR="00F42A5D" w:rsidRDefault="00F42A5D" w:rsidP="00F42A5D">
            <w:pPr>
              <w:ind w:left="113" w:right="113"/>
              <w:rPr>
                <w:rFonts w:hint="eastAsi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1A24CC" w14:textId="77777777" w:rsidR="00F42A5D" w:rsidRDefault="00F42A5D" w:rsidP="00F42A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可・</w:t>
            </w:r>
            <w:r>
              <w:rPr>
                <w:rFonts w:hint="eastAsia"/>
              </w:rPr>
              <w:t>不可</w:t>
            </w:r>
          </w:p>
        </w:tc>
      </w:tr>
    </w:tbl>
    <w:p w14:paraId="692598D4" w14:textId="77777777" w:rsidR="00BB60D4" w:rsidRDefault="00DA0A1E" w:rsidP="006B1E8D">
      <w:pPr>
        <w:spacing w:line="20" w:lineRule="exact"/>
        <w:rPr>
          <w:rFonts w:hint="eastAsia"/>
        </w:rPr>
      </w:pPr>
      <w:r>
        <w:rPr>
          <w:rFonts w:hint="eastAsia"/>
        </w:rPr>
        <w:t xml:space="preserve"> </w:t>
      </w:r>
    </w:p>
    <w:sectPr w:rsidR="00BB60D4" w:rsidSect="006B1E8D">
      <w:footerReference w:type="even" r:id="rId9"/>
      <w:footerReference w:type="default" r:id="rId10"/>
      <w:pgSz w:w="11906" w:h="16838" w:code="9"/>
      <w:pgMar w:top="1701" w:right="1701" w:bottom="141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84F8" w14:textId="77777777" w:rsidR="00222DA6" w:rsidRDefault="00222DA6">
      <w:r>
        <w:separator/>
      </w:r>
    </w:p>
  </w:endnote>
  <w:endnote w:type="continuationSeparator" w:id="0">
    <w:p w14:paraId="4F5F3C38" w14:textId="77777777" w:rsidR="00222DA6" w:rsidRDefault="0022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D8EC" w14:textId="77777777" w:rsidR="00BB60D4" w:rsidRDefault="00BB60D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6298DBDB" w14:textId="77777777" w:rsidR="00BB60D4" w:rsidRDefault="00BB60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236A" w14:textId="77777777" w:rsidR="00BB60D4" w:rsidRDefault="00BB60D4" w:rsidP="00612A79">
    <w:pPr>
      <w:framePr w:wrap="around" w:vAnchor="text" w:hAnchor="margin" w:xAlign="center" w:y="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122FF" w14:textId="77777777" w:rsidR="00222DA6" w:rsidRDefault="00222DA6">
      <w:r>
        <w:separator/>
      </w:r>
    </w:p>
  </w:footnote>
  <w:footnote w:type="continuationSeparator" w:id="0">
    <w:p w14:paraId="78EE270F" w14:textId="77777777" w:rsidR="00222DA6" w:rsidRDefault="0022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D4"/>
    <w:rsid w:val="001C6A3B"/>
    <w:rsid w:val="00222DA6"/>
    <w:rsid w:val="00393FE4"/>
    <w:rsid w:val="00407383"/>
    <w:rsid w:val="00446BE9"/>
    <w:rsid w:val="00612A79"/>
    <w:rsid w:val="00624553"/>
    <w:rsid w:val="006B1E8D"/>
    <w:rsid w:val="0074702C"/>
    <w:rsid w:val="008B2412"/>
    <w:rsid w:val="0097173E"/>
    <w:rsid w:val="009F7F4A"/>
    <w:rsid w:val="00BB60D4"/>
    <w:rsid w:val="00BD723E"/>
    <w:rsid w:val="00C52394"/>
    <w:rsid w:val="00D02777"/>
    <w:rsid w:val="00D07D2F"/>
    <w:rsid w:val="00D10FC8"/>
    <w:rsid w:val="00D426E5"/>
    <w:rsid w:val="00DA0A1E"/>
    <w:rsid w:val="00F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BD2896"/>
  <w15:chartTrackingRefBased/>
  <w15:docId w15:val="{76E0A082-C2A8-4563-A528-F3FB005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&#29992;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0</TotalTime>
  <Pages>2</Pages>
  <Words>578</Words>
  <Characters>723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牧之原市営住宅管理条例施行規則</vt:lpstr>
      <vt:lpstr>　　　牧之原市営住宅管理条例施行規則</vt:lpstr>
    </vt:vector>
  </TitlesOfParts>
  <Manager/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牧之原市営住宅管理条例施行規則</dc:title>
  <dc:subject/>
  <dc:creator>U0179</dc:creator>
  <cp:keywords/>
  <cp:lastModifiedBy>U21789</cp:lastModifiedBy>
  <cp:revision>2</cp:revision>
  <cp:lastPrinted>2022-03-31T04:37:00Z</cp:lastPrinted>
  <dcterms:created xsi:type="dcterms:W3CDTF">2022-03-31T05:42:00Z</dcterms:created>
  <dcterms:modified xsi:type="dcterms:W3CDTF">2022-03-31T05:42:00Z</dcterms:modified>
</cp:coreProperties>
</file>